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44" w:rsidRDefault="00371944"/>
    <w:p w:rsidR="00371944" w:rsidRDefault="00371944">
      <w:pPr>
        <w:tabs>
          <w:tab w:val="center" w:pos="5340"/>
        </w:tabs>
        <w:rPr>
          <w:rFonts w:ascii="Arial" w:hAnsi="Arial" w:cs="Arial"/>
          <w:b/>
          <w:bCs/>
          <w:sz w:val="32"/>
          <w:szCs w:val="32"/>
        </w:rPr>
      </w:pPr>
      <w:r>
        <w:tab/>
      </w:r>
      <w:r>
        <w:rPr>
          <w:rFonts w:ascii="Arial" w:hAnsi="Arial" w:cs="Arial"/>
          <w:b/>
          <w:bCs/>
          <w:sz w:val="32"/>
          <w:szCs w:val="32"/>
        </w:rPr>
        <w:t>JARNÍ VESLAŘSKÁ REGATA</w:t>
      </w:r>
    </w:p>
    <w:p w:rsidR="00371944" w:rsidRDefault="00371944"/>
    <w:p w:rsidR="00371944" w:rsidRDefault="00371944"/>
    <w:p w:rsidR="00371944" w:rsidRDefault="00371944">
      <w:pPr>
        <w:tabs>
          <w:tab w:val="right" w:pos="5220"/>
          <w:tab w:val="right" w:pos="6433"/>
          <w:tab w:val="left" w:pos="6495"/>
          <w:tab w:val="left" w:pos="6780"/>
        </w:tabs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NERA</w:t>
      </w:r>
      <w:r>
        <w:tab/>
      </w:r>
      <w:r>
        <w:rPr>
          <w:rFonts w:ascii="Arial" w:hAnsi="Arial" w:cs="Arial"/>
          <w:b/>
          <w:bCs/>
        </w:rPr>
        <w:t>2.5.2015</w:t>
      </w:r>
      <w:r>
        <w:tab/>
      </w:r>
      <w:r>
        <w:rPr>
          <w:rFonts w:ascii="Arial" w:hAnsi="Arial" w:cs="Arial"/>
          <w:b/>
          <w:bCs/>
        </w:rPr>
        <w:t xml:space="preserve"> - </w:t>
      </w:r>
      <w:r>
        <w:tab/>
      </w:r>
      <w:r>
        <w:rPr>
          <w:rFonts w:ascii="Arial" w:hAnsi="Arial" w:cs="Arial"/>
          <w:b/>
          <w:bCs/>
        </w:rPr>
        <w:t>3.5.2015</w:t>
      </w:r>
    </w:p>
    <w:p w:rsidR="00371944" w:rsidRDefault="00371944"/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4x+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11:00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11:07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dci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11:15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žkys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11:22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11:37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11:45</w:t>
      </w:r>
      <w:r>
        <w:rPr>
          <w:rFonts w:ascii="Arial" w:hAnsi="Arial" w:cs="Arial"/>
          <w:sz w:val="18"/>
          <w:szCs w:val="18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6          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žcis</w:t>
      </w:r>
      <w: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4x+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11:52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12:00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12:07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12:15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dky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4x-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12:22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9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mM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12:37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10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jky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12:45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12:52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žkym 11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13:00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jři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13:07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mix 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13:15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13:22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14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dci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13:37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15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žkys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4x+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13:45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13:52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</w:pP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</w:pP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žkym 12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14:00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14:07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17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mM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14:15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18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14:22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14:37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20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jři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14:52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15:00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žcis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15:07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15:15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15:22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4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5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15:37</w:t>
      </w:r>
      <w:r>
        <w:rPr>
          <w:rFonts w:ascii="Arial" w:hAnsi="Arial" w:cs="Arial"/>
          <w:sz w:val="18"/>
          <w:szCs w:val="18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dci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15:45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15:52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16:00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4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16:07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16:15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16:22</w:t>
      </w:r>
      <w:r>
        <w:rPr>
          <w:rFonts w:ascii="Arial" w:hAnsi="Arial" w:cs="Arial"/>
          <w:sz w:val="18"/>
          <w:szCs w:val="18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23             4x-jky+ž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16:30</w:t>
      </w:r>
      <w:r>
        <w:rPr>
          <w:rFonts w:ascii="Arial" w:hAnsi="Arial" w:cs="Arial"/>
          <w:sz w:val="18"/>
          <w:szCs w:val="18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24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4x-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16:37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25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dky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16:45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16:52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17:00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26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17:07</w:t>
      </w: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17:15</w:t>
      </w:r>
      <w:r>
        <w:rPr>
          <w:lang w:val="de-DE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27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msen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2x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:rsidR="00371944" w:rsidRDefault="00371944">
      <w:pPr>
        <w:rPr>
          <w:lang w:val="de-DE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17:22</w:t>
      </w:r>
      <w:r>
        <w:rPr>
          <w:lang w:val="de-DE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</w:rPr>
        <w:t>28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mM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4x-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17:30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dci+dky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17:37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17:45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</w:pP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</w:pP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žcimžkym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numPr>
          <w:ilvl w:val="0"/>
          <w:numId w:val="1"/>
        </w:numPr>
        <w:tabs>
          <w:tab w:val="right" w:pos="1547"/>
          <w:tab w:val="right" w:pos="2501"/>
          <w:tab w:val="left" w:pos="2740"/>
          <w:tab w:val="left" w:pos="3580"/>
        </w:tabs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>17:52</w:t>
      </w:r>
      <w:r>
        <w:rPr>
          <w:b/>
          <w:bCs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b/>
          <w:bCs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</w:rPr>
        <w:tab/>
      </w:r>
      <w:r>
        <w:rPr>
          <w:b/>
          <w:bCs/>
          <w:sz w:val="36"/>
          <w:szCs w:val="36"/>
        </w:rPr>
        <w:t>Neděle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Vložený závod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2xžcis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22"/>
          <w:szCs w:val="22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09:30</w:t>
      </w:r>
      <w:r>
        <w:rPr>
          <w:rFonts w:ascii="Arial" w:hAnsi="Arial" w:cs="Arial"/>
          <w:sz w:val="22"/>
          <w:szCs w:val="22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mM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4-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10:00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33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10:07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10:15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10:22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34</w:t>
      </w:r>
      <w:r>
        <w:rPr>
          <w:rFonts w:ascii="Arial" w:hAnsi="Arial" w:cs="Arial"/>
          <w:b/>
          <w:bCs/>
          <w:sz w:val="22"/>
          <w:szCs w:val="22"/>
        </w:rPr>
        <w:tab/>
        <w:t>2-dky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10:30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35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žcis  4+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10:37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37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žkys 14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10:45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10:52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38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11:00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39</w:t>
      </w:r>
      <w:r>
        <w:rPr>
          <w:rFonts w:ascii="Arial" w:hAnsi="Arial" w:cs="Arial"/>
          <w:b/>
          <w:bCs/>
          <w:sz w:val="22"/>
          <w:szCs w:val="22"/>
        </w:rPr>
        <w:tab/>
        <w:t>dci  4x-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11:07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11:15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40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žcim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11:22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11:37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žkys 13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>
      <w:r>
        <w:t xml:space="preserve"> 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11:45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11:52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</w:rPr>
        <w:t>42          mixM 4x-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</w:pPr>
      <w:r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1 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12:00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43          </w:t>
      </w:r>
      <w:r>
        <w:rPr>
          <w:rFonts w:ascii="Arial" w:hAnsi="Arial" w:cs="Arial"/>
          <w:b/>
          <w:bCs/>
          <w:sz w:val="22"/>
          <w:szCs w:val="22"/>
        </w:rPr>
        <w:tab/>
        <w:t>dky 4-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12:07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44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jři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12:15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45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žcis 14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12:22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12:30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12:37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12:45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</w:pP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</w:pP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46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žsen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12:52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47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jky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13:00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48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žcis 13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13:07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13:15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13:22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13:30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49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žkys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4+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13:37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</w:rPr>
        <w:t>50               mM 8+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1 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13:45</w:t>
      </w:r>
      <w:r>
        <w:tab/>
      </w:r>
      <w:r>
        <w:rPr>
          <w:rFonts w:ascii="Arial" w:hAnsi="Arial" w:cs="Arial"/>
          <w:b/>
          <w:bCs/>
        </w:rPr>
        <w:t xml:space="preserve"> </w:t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51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dci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2x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13:52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14:00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14:07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52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dky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1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14:15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14:22</w:t>
      </w:r>
      <w: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14:30</w:t>
      </w:r>
      <w: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53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žcim 12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1x</w:t>
      </w:r>
      <w:r>
        <w:tab/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1944" w:rsidRDefault="00371944"/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14:37</w:t>
      </w: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14:45</w:t>
      </w: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3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14:52</w:t>
      </w:r>
      <w:r>
        <w:rPr>
          <w:lang w:val="de-DE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55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žkym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4x+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:rsidR="00371944" w:rsidRDefault="00371944">
      <w:pPr>
        <w:rPr>
          <w:lang w:val="de-DE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15:00</w:t>
      </w:r>
      <w:r>
        <w:rPr>
          <w:lang w:val="de-DE"/>
        </w:rPr>
        <w:tab/>
      </w: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56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žcim 11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1x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:rsidR="00371944" w:rsidRDefault="00371944">
      <w:pPr>
        <w:rPr>
          <w:lang w:val="de-DE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15:07</w:t>
      </w: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15:15</w:t>
      </w: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57    dci 8+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15:22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b/>
          <w:bCs/>
          <w:sz w:val="22"/>
          <w:szCs w:val="22"/>
          <w:lang w:val="de-DE"/>
        </w:rPr>
        <w:t>58    žM 8+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15:30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</w:p>
    <w:p w:rsidR="00371944" w:rsidRDefault="00371944">
      <w:pPr>
        <w:tabs>
          <w:tab w:val="right" w:pos="505"/>
          <w:tab w:val="right" w:pos="1610"/>
          <w:tab w:val="left" w:pos="1695"/>
          <w:tab w:val="left" w:pos="9720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59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jun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2x</w:t>
      </w:r>
      <w:r>
        <w:rPr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:rsidR="00371944" w:rsidRDefault="00371944">
      <w:pPr>
        <w:rPr>
          <w:lang w:val="de-DE"/>
        </w:rPr>
      </w:pP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15:45</w:t>
      </w: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lang w:val="de-DE"/>
        </w:rPr>
      </w:pPr>
      <w:r>
        <w:rPr>
          <w:lang w:val="de-DE"/>
        </w:rPr>
        <w:tab/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b/>
          <w:bCs/>
          <w:lang w:val="de-DE"/>
        </w:rPr>
      </w:pPr>
      <w:r>
        <w:rPr>
          <w:lang w:val="de-DE"/>
        </w:rPr>
        <w:t xml:space="preserve">    </w:t>
      </w:r>
      <w:r>
        <w:rPr>
          <w:rFonts w:ascii="Arial" w:hAnsi="Arial" w:cs="Arial"/>
          <w:b/>
          <w:bCs/>
          <w:lang w:val="de-DE"/>
        </w:rPr>
        <w:t>60     mix žacs 2x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1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15:52</w:t>
      </w:r>
    </w:p>
    <w:p w:rsidR="00371944" w:rsidRDefault="00371944">
      <w:pPr>
        <w:tabs>
          <w:tab w:val="right" w:pos="1547"/>
          <w:tab w:val="right" w:pos="2501"/>
          <w:tab w:val="left" w:pos="2740"/>
          <w:tab w:val="left" w:pos="3580"/>
        </w:tabs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16:00</w:t>
      </w:r>
      <w:r>
        <w:rPr>
          <w:sz w:val="18"/>
          <w:szCs w:val="18"/>
        </w:rPr>
        <w:tab/>
      </w:r>
    </w:p>
    <w:p w:rsidR="00371944" w:rsidRDefault="00371944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* * *</w:t>
      </w:r>
    </w:p>
    <w:p w:rsidR="00371944" w:rsidRDefault="00371944"/>
    <w:sectPr w:rsidR="00371944" w:rsidSect="00371944">
      <w:headerReference w:type="default" r:id="rId7"/>
      <w:footerReference w:type="default" r:id="rId8"/>
      <w:pgSz w:w="11905" w:h="16837"/>
      <w:pgMar w:top="360" w:right="398" w:bottom="302" w:left="11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44" w:rsidRDefault="00371944">
      <w:r>
        <w:separator/>
      </w:r>
    </w:p>
  </w:endnote>
  <w:endnote w:type="continuationSeparator" w:id="0">
    <w:p w:rsidR="00371944" w:rsidRDefault="0037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Default="00371944">
    <w:pPr>
      <w:tabs>
        <w:tab w:val="right" w:pos="9390"/>
        <w:tab w:val="right" w:pos="10202"/>
      </w:tabs>
      <w:rPr>
        <w:sz w:val="16"/>
        <w:szCs w:val="16"/>
      </w:rPr>
    </w:pPr>
    <w:r>
      <w:tab/>
    </w:r>
  </w:p>
  <w:p w:rsidR="00371944" w:rsidRDefault="003719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44" w:rsidRDefault="00371944">
      <w:r>
        <w:separator/>
      </w:r>
    </w:p>
  </w:footnote>
  <w:footnote w:type="continuationSeparator" w:id="0">
    <w:p w:rsidR="00371944" w:rsidRDefault="0037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Default="00371944">
    <w:pPr>
      <w:tabs>
        <w:tab w:val="left" w:pos="9240"/>
        <w:tab w:val="right" w:pos="10260"/>
      </w:tabs>
      <w:rPr>
        <w:b/>
        <w:bCs/>
      </w:rPr>
    </w:pPr>
    <w:r>
      <w:tab/>
    </w:r>
  </w:p>
  <w:p w:rsidR="00371944" w:rsidRDefault="00371944">
    <w:pPr>
      <w:tabs>
        <w:tab w:val="center" w:pos="5292"/>
      </w:tabs>
      <w:rPr>
        <w:rFonts w:ascii="Arial" w:hAnsi="Arial" w:cs="Arial"/>
        <w:b/>
        <w:bCs/>
        <w:color w:val="0000FF"/>
        <w:sz w:val="32"/>
        <w:szCs w:val="32"/>
      </w:rPr>
    </w:pPr>
    <w:r>
      <w:tab/>
    </w:r>
    <w:r>
      <w:rPr>
        <w:rFonts w:ascii="Arial" w:hAnsi="Arial" w:cs="Arial"/>
        <w:b/>
        <w:bCs/>
        <w:color w:val="0000FF"/>
        <w:sz w:val="32"/>
        <w:szCs w:val="32"/>
      </w:rPr>
      <w:t>PROGRAM</w:t>
    </w:r>
  </w:p>
  <w:p w:rsidR="00371944" w:rsidRDefault="00371944"/>
  <w:p w:rsidR="00371944" w:rsidRDefault="00371944">
    <w:pPr>
      <w:tabs>
        <w:tab w:val="left" w:pos="208"/>
        <w:tab w:val="left" w:pos="1155"/>
        <w:tab w:val="left" w:pos="2015"/>
        <w:tab w:val="left" w:pos="3590"/>
        <w:tab w:val="left" w:pos="6945"/>
        <w:tab w:val="right" w:pos="9780"/>
      </w:tabs>
      <w:rPr>
        <w:rFonts w:ascii="Arial" w:hAnsi="Arial" w:cs="Arial"/>
        <w:sz w:val="18"/>
        <w:szCs w:val="18"/>
      </w:rPr>
    </w:pPr>
    <w:r>
      <w:tab/>
    </w:r>
    <w:r>
      <w:rPr>
        <w:rFonts w:ascii="Arial" w:hAnsi="Arial" w:cs="Arial"/>
        <w:sz w:val="18"/>
        <w:szCs w:val="18"/>
      </w:rPr>
      <w:t>Závod</w:t>
    </w:r>
    <w:r>
      <w:tab/>
    </w:r>
    <w:r>
      <w:rPr>
        <w:rFonts w:ascii="Arial" w:hAnsi="Arial" w:cs="Arial"/>
        <w:sz w:val="18"/>
        <w:szCs w:val="18"/>
      </w:rPr>
      <w:t>Jízda</w:t>
    </w:r>
    <w:r>
      <w:tab/>
    </w:r>
    <w:r>
      <w:rPr>
        <w:rFonts w:ascii="Arial" w:hAnsi="Arial" w:cs="Arial"/>
        <w:sz w:val="18"/>
        <w:szCs w:val="18"/>
      </w:rPr>
      <w:t xml:space="preserve">              Čas</w:t>
    </w:r>
    <w:r>
      <w:tab/>
    </w:r>
  </w:p>
  <w:p w:rsidR="00371944" w:rsidRDefault="00371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BC9"/>
    <w:multiLevelType w:val="hybridMultilevel"/>
    <w:tmpl w:val="41584584"/>
    <w:lvl w:ilvl="0" w:tplc="F516D6BA">
      <w:start w:val="1"/>
      <w:numFmt w:val="decimal"/>
      <w:lvlText w:val="%1"/>
      <w:lvlJc w:val="left"/>
      <w:pPr>
        <w:ind w:left="2852" w:hanging="1305"/>
      </w:pPr>
      <w:rPr>
        <w:rFonts w:ascii="Arial" w:hAnsi="Arial"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2627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3347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4067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4787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5507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6227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6947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7667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44"/>
    <w:rsid w:val="003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944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944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315</Words>
  <Characters>1799</Characters>
  <Application>Microsoft Office Outlook</Application>
  <DocSecurity>0</DocSecurity>
  <Lines>0</Lines>
  <Paragraphs>0</Paragraphs>
  <ScaleCrop>false</ScaleCrop>
  <Company>OS Tábor bez hranic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Paroulkovi</cp:lastModifiedBy>
  <cp:revision>2</cp:revision>
  <cp:lastPrinted>2015-04-29T20:15:00Z</cp:lastPrinted>
  <dcterms:created xsi:type="dcterms:W3CDTF">2015-04-30T06:34:00Z</dcterms:created>
  <dcterms:modified xsi:type="dcterms:W3CDTF">2015-04-30T06:34:00Z</dcterms:modified>
</cp:coreProperties>
</file>