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5E" w:rsidRPr="00AD645E" w:rsidRDefault="00AD645E" w:rsidP="00AD645E">
      <w:pPr>
        <w:pStyle w:val="Podpis"/>
        <w:rPr>
          <w:sz w:val="21"/>
          <w:szCs w:val="21"/>
        </w:rPr>
      </w:pPr>
      <w:bookmarkStart w:id="0" w:name="_GoBack"/>
      <w:bookmarkEnd w:id="0"/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BD0749" w:rsidRDefault="00BD0749" w:rsidP="00AD645E">
      <w:pPr>
        <w:pStyle w:val="Jmnoapjmen"/>
        <w:jc w:val="center"/>
        <w:rPr>
          <w:sz w:val="44"/>
          <w:szCs w:val="44"/>
        </w:rPr>
      </w:pPr>
    </w:p>
    <w:p w:rsidR="00AD645E" w:rsidRPr="00063CB5" w:rsidRDefault="00AD645E" w:rsidP="00AD645E">
      <w:pPr>
        <w:pStyle w:val="Jmnoapjmen"/>
        <w:jc w:val="center"/>
        <w:rPr>
          <w:sz w:val="52"/>
          <w:szCs w:val="52"/>
        </w:rPr>
      </w:pPr>
      <w:r w:rsidRPr="00063CB5">
        <w:rPr>
          <w:sz w:val="52"/>
          <w:szCs w:val="52"/>
        </w:rPr>
        <w:t>MemoriÁl</w:t>
      </w:r>
    </w:p>
    <w:p w:rsidR="00AD645E" w:rsidRPr="00BD0749" w:rsidRDefault="00AD645E" w:rsidP="00BD0749">
      <w:pPr>
        <w:jc w:val="center"/>
        <w:rPr>
          <w:sz w:val="24"/>
          <w:szCs w:val="24"/>
        </w:rPr>
      </w:pPr>
      <w:r w:rsidRPr="00BD0749">
        <w:rPr>
          <w:sz w:val="24"/>
          <w:szCs w:val="24"/>
        </w:rPr>
        <w:t>tragicky  zesnulého veslovoda</w:t>
      </w:r>
      <w:r w:rsidR="00BD0749" w:rsidRPr="00BD0749">
        <w:rPr>
          <w:sz w:val="24"/>
          <w:szCs w:val="24"/>
        </w:rPr>
        <w:t xml:space="preserve"> přebornické osmiveslice mužů z let 1981 a 1982</w:t>
      </w:r>
    </w:p>
    <w:p w:rsidR="00AD645E" w:rsidRDefault="00AD645E">
      <w:pPr>
        <w:pStyle w:val="Podpis"/>
        <w:rPr>
          <w:sz w:val="21"/>
          <w:szCs w:val="21"/>
        </w:rPr>
      </w:pPr>
    </w:p>
    <w:p w:rsidR="00AD645E" w:rsidRDefault="00AD645E">
      <w:pPr>
        <w:pStyle w:val="Podpis"/>
        <w:rPr>
          <w:sz w:val="21"/>
          <w:szCs w:val="21"/>
        </w:rPr>
      </w:pPr>
    </w:p>
    <w:p w:rsidR="00A8481F" w:rsidRDefault="00AD645E" w:rsidP="00BD0749">
      <w:pPr>
        <w:pStyle w:val="Jmnoapjmen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91116" y="1573619"/>
            <wp:positionH relativeFrom="margin">
              <wp:align>center</wp:align>
            </wp:positionH>
            <wp:positionV relativeFrom="margin">
              <wp:align>top</wp:align>
            </wp:positionV>
            <wp:extent cx="2476500" cy="2295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k smíchov -o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49">
        <w:rPr>
          <w:sz w:val="72"/>
          <w:szCs w:val="72"/>
        </w:rPr>
        <w:t>Miroslava Šedy</w:t>
      </w:r>
    </w:p>
    <w:p w:rsidR="00BD0749" w:rsidRDefault="001235A2" w:rsidP="00BD0749">
      <w:pPr>
        <w:pStyle w:val="Jmnoapjmen"/>
        <w:jc w:val="center"/>
        <w:rPr>
          <w:sz w:val="72"/>
          <w:szCs w:val="72"/>
        </w:rPr>
      </w:pPr>
      <w:r>
        <w:rPr>
          <w:sz w:val="72"/>
          <w:szCs w:val="72"/>
        </w:rPr>
        <w:t>2016</w:t>
      </w:r>
    </w:p>
    <w:p w:rsidR="00BD0749" w:rsidRDefault="00BD0749" w:rsidP="00BD0749">
      <w:pPr>
        <w:pStyle w:val="Jmnoapjmen"/>
        <w:jc w:val="center"/>
        <w:rPr>
          <w:sz w:val="72"/>
          <w:szCs w:val="72"/>
        </w:rPr>
      </w:pPr>
    </w:p>
    <w:p w:rsidR="00BD0749" w:rsidRPr="00BD0749" w:rsidRDefault="001235A2" w:rsidP="00BD0749">
      <w:pPr>
        <w:pStyle w:val="Jmnoapjmen"/>
        <w:jc w:val="center"/>
        <w:rPr>
          <w:sz w:val="40"/>
          <w:szCs w:val="40"/>
        </w:rPr>
      </w:pPr>
      <w:r>
        <w:rPr>
          <w:sz w:val="40"/>
          <w:szCs w:val="40"/>
        </w:rPr>
        <w:t>sobota</w:t>
      </w:r>
    </w:p>
    <w:p w:rsidR="00BD0749" w:rsidRPr="00BD0749" w:rsidRDefault="001235A2" w:rsidP="00BD0749">
      <w:pPr>
        <w:pStyle w:val="Jmnoapjmen"/>
        <w:jc w:val="center"/>
        <w:rPr>
          <w:sz w:val="40"/>
          <w:szCs w:val="40"/>
        </w:rPr>
      </w:pPr>
      <w:r>
        <w:rPr>
          <w:sz w:val="40"/>
          <w:szCs w:val="40"/>
        </w:rPr>
        <w:t>26</w:t>
      </w:r>
      <w:r w:rsidR="00BD0749" w:rsidRPr="00BD0749">
        <w:rPr>
          <w:sz w:val="40"/>
          <w:szCs w:val="40"/>
        </w:rPr>
        <w:t>.března</w:t>
      </w:r>
    </w:p>
    <w:p w:rsidR="00BD0749" w:rsidRDefault="001235A2" w:rsidP="00BD0749">
      <w:pPr>
        <w:pStyle w:val="Jmnoapjmen"/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E95432" w:rsidRDefault="00E95432" w:rsidP="00BD0749">
      <w:pPr>
        <w:pStyle w:val="Jmnoapjmen"/>
        <w:jc w:val="center"/>
        <w:rPr>
          <w:sz w:val="40"/>
          <w:szCs w:val="40"/>
        </w:rPr>
      </w:pPr>
    </w:p>
    <w:p w:rsidR="00E95432" w:rsidRDefault="00E95432" w:rsidP="00E95432">
      <w:pPr>
        <w:pStyle w:val="Nadpis3"/>
        <w:jc w:val="center"/>
        <w:rPr>
          <w:sz w:val="32"/>
          <w:szCs w:val="32"/>
        </w:rPr>
      </w:pPr>
    </w:p>
    <w:p w:rsidR="00E95432" w:rsidRPr="00E95432" w:rsidRDefault="00E95432" w:rsidP="00063CB5">
      <w:pPr>
        <w:pStyle w:val="Nadpis3"/>
        <w:jc w:val="center"/>
        <w:rPr>
          <w:sz w:val="32"/>
          <w:szCs w:val="32"/>
        </w:rPr>
      </w:pPr>
      <w:r w:rsidRPr="00E95432">
        <w:rPr>
          <w:sz w:val="32"/>
          <w:szCs w:val="32"/>
        </w:rPr>
        <w:t>Veslařská loděnice VK Smíchov</w:t>
      </w:r>
    </w:p>
    <w:p w:rsidR="00E95432" w:rsidRPr="00E95432" w:rsidRDefault="00E95432" w:rsidP="00E95432">
      <w:pPr>
        <w:jc w:val="center"/>
        <w:rPr>
          <w:b/>
          <w:sz w:val="32"/>
          <w:szCs w:val="32"/>
        </w:rPr>
      </w:pPr>
      <w:r w:rsidRPr="00E95432">
        <w:rPr>
          <w:b/>
          <w:sz w:val="32"/>
          <w:szCs w:val="32"/>
        </w:rPr>
        <w:t xml:space="preserve">Strakonická </w:t>
      </w:r>
      <w:r w:rsidR="001235A2">
        <w:rPr>
          <w:b/>
          <w:sz w:val="32"/>
          <w:szCs w:val="32"/>
        </w:rPr>
        <w:t>1135/</w:t>
      </w:r>
      <w:r w:rsidRPr="00E95432">
        <w:rPr>
          <w:b/>
          <w:sz w:val="32"/>
          <w:szCs w:val="32"/>
        </w:rPr>
        <w:t>2a, Praha 5</w:t>
      </w:r>
    </w:p>
    <w:p w:rsidR="00E95432" w:rsidRPr="00E95432" w:rsidRDefault="00E95432" w:rsidP="00E95432">
      <w:pPr>
        <w:jc w:val="center"/>
        <w:rPr>
          <w:b/>
          <w:sz w:val="32"/>
          <w:szCs w:val="32"/>
        </w:rPr>
      </w:pPr>
      <w:r w:rsidRPr="00E95432">
        <w:rPr>
          <w:b/>
          <w:sz w:val="32"/>
          <w:szCs w:val="32"/>
        </w:rPr>
        <w:t>www.vksmichov.cz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sz w:val="24"/>
          <w:szCs w:val="24"/>
        </w:rPr>
        <w:lastRenderedPageBreak/>
        <w:t>Pořadatel:</w:t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>Český veslařský svaz a VK Smíchov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sz w:val="24"/>
          <w:szCs w:val="24"/>
        </w:rPr>
        <w:t>Závodní dráha:</w:t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>řeka Vltava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  <w:t>Start – loděnice VK Smíchov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  <w:t>Obrátka – nad mostem „Inteligence“ kolem bóje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ab/>
        <w:t>Cíl – loděnice VK Smíchov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sz w:val="24"/>
          <w:szCs w:val="24"/>
        </w:rPr>
        <w:t>Ředitel závodů:</w:t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sz w:val="24"/>
          <w:szCs w:val="24"/>
        </w:rPr>
        <w:tab/>
      </w:r>
      <w:r w:rsidR="001235A2">
        <w:rPr>
          <w:rStyle w:val="Siln"/>
          <w:b w:val="0"/>
          <w:sz w:val="24"/>
          <w:szCs w:val="24"/>
        </w:rPr>
        <w:t>Václav Maleček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sz w:val="24"/>
          <w:szCs w:val="24"/>
        </w:rPr>
        <w:t>Hospodář závodů:</w:t>
      </w:r>
      <w:r w:rsidR="0052325E">
        <w:rPr>
          <w:rStyle w:val="Siln"/>
          <w:sz w:val="24"/>
          <w:szCs w:val="24"/>
        </w:rPr>
        <w:tab/>
      </w:r>
      <w:r w:rsidRPr="0052325E">
        <w:rPr>
          <w:rStyle w:val="Siln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>Lenka Fulínová</w:t>
      </w:r>
    </w:p>
    <w:p w:rsidR="00AD4483" w:rsidRPr="0052325E" w:rsidRDefault="00AD4483" w:rsidP="00AD4483">
      <w:pPr>
        <w:rPr>
          <w:rStyle w:val="Siln"/>
          <w:b w:val="0"/>
          <w:sz w:val="24"/>
          <w:szCs w:val="24"/>
        </w:rPr>
      </w:pPr>
      <w:r w:rsidRPr="0052325E">
        <w:rPr>
          <w:rStyle w:val="Siln"/>
          <w:sz w:val="24"/>
          <w:szCs w:val="24"/>
        </w:rPr>
        <w:t>Zdravotní služba:</w:t>
      </w:r>
      <w:r w:rsidRPr="0052325E">
        <w:rPr>
          <w:rStyle w:val="Siln"/>
          <w:sz w:val="24"/>
          <w:szCs w:val="24"/>
        </w:rPr>
        <w:tab/>
      </w:r>
      <w:r w:rsidR="0052325E">
        <w:rPr>
          <w:rStyle w:val="Siln"/>
          <w:sz w:val="24"/>
          <w:szCs w:val="24"/>
        </w:rPr>
        <w:tab/>
      </w:r>
      <w:r w:rsidRPr="0052325E">
        <w:rPr>
          <w:rStyle w:val="Siln"/>
          <w:b w:val="0"/>
          <w:sz w:val="24"/>
          <w:szCs w:val="24"/>
        </w:rPr>
        <w:t>Pragomedika Plus</w:t>
      </w:r>
    </w:p>
    <w:p w:rsidR="00AD4483" w:rsidRPr="0052325E" w:rsidRDefault="00AD4483" w:rsidP="00AD4483">
      <w:pPr>
        <w:rPr>
          <w:rStyle w:val="Siln"/>
          <w:sz w:val="24"/>
          <w:szCs w:val="24"/>
        </w:rPr>
      </w:pPr>
      <w:r w:rsidRPr="0052325E">
        <w:rPr>
          <w:rStyle w:val="Siln"/>
          <w:sz w:val="24"/>
          <w:szCs w:val="24"/>
        </w:rPr>
        <w:t>Vrchní rozhodčí:</w:t>
      </w:r>
      <w:r w:rsidR="001235A2">
        <w:rPr>
          <w:rStyle w:val="Siln"/>
          <w:sz w:val="24"/>
          <w:szCs w:val="24"/>
        </w:rPr>
        <w:tab/>
        <w:t xml:space="preserve">           </w:t>
      </w:r>
      <w:r w:rsidR="00DB2872">
        <w:rPr>
          <w:rStyle w:val="Siln"/>
          <w:sz w:val="24"/>
          <w:szCs w:val="24"/>
        </w:rPr>
        <w:t xml:space="preserve">Lubomír </w:t>
      </w:r>
      <w:r w:rsidR="003C1A28">
        <w:rPr>
          <w:rStyle w:val="Siln"/>
          <w:sz w:val="24"/>
          <w:szCs w:val="24"/>
        </w:rPr>
        <w:t>Vokřál</w:t>
      </w:r>
      <w:r w:rsidRPr="0052325E">
        <w:rPr>
          <w:rStyle w:val="Siln"/>
          <w:sz w:val="24"/>
          <w:szCs w:val="24"/>
        </w:rPr>
        <w:tab/>
      </w:r>
      <w:r w:rsidR="00321C77">
        <w:rPr>
          <w:rStyle w:val="Siln"/>
          <w:sz w:val="24"/>
          <w:szCs w:val="24"/>
        </w:rPr>
        <w:tab/>
      </w:r>
    </w:p>
    <w:p w:rsidR="00AD4483" w:rsidRDefault="00AD4483" w:rsidP="00AD4483">
      <w:pPr>
        <w:rPr>
          <w:rStyle w:val="Siln"/>
          <w:sz w:val="24"/>
          <w:szCs w:val="24"/>
        </w:rPr>
      </w:pPr>
      <w:r w:rsidRPr="0052325E">
        <w:rPr>
          <w:rStyle w:val="Siln"/>
          <w:sz w:val="24"/>
          <w:szCs w:val="24"/>
        </w:rPr>
        <w:t>Ved. Sboru rozhodčích</w:t>
      </w:r>
      <w:r w:rsidR="001235A2">
        <w:rPr>
          <w:rStyle w:val="Siln"/>
          <w:sz w:val="24"/>
          <w:szCs w:val="24"/>
        </w:rPr>
        <w:t xml:space="preserve">:  </w:t>
      </w:r>
      <w:r w:rsidR="00DB2872">
        <w:rPr>
          <w:rStyle w:val="Siln"/>
          <w:sz w:val="24"/>
          <w:szCs w:val="24"/>
        </w:rPr>
        <w:t xml:space="preserve"> Arnošt </w:t>
      </w:r>
      <w:r w:rsidR="003C1A28">
        <w:rPr>
          <w:rStyle w:val="Siln"/>
          <w:sz w:val="24"/>
          <w:szCs w:val="24"/>
        </w:rPr>
        <w:t>Poisl</w:t>
      </w:r>
    </w:p>
    <w:p w:rsidR="0052325E" w:rsidRDefault="00321C77" w:rsidP="00AD4483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Cí</w:t>
      </w:r>
      <w:r w:rsidR="001235A2">
        <w:rPr>
          <w:rStyle w:val="Siln"/>
          <w:sz w:val="24"/>
          <w:szCs w:val="24"/>
        </w:rPr>
        <w:t>lový rozhodčí:</w:t>
      </w:r>
      <w:r w:rsidR="001235A2">
        <w:rPr>
          <w:rStyle w:val="Siln"/>
          <w:sz w:val="24"/>
          <w:szCs w:val="24"/>
        </w:rPr>
        <w:tab/>
      </w:r>
      <w:r w:rsidR="001235A2">
        <w:rPr>
          <w:rStyle w:val="Siln"/>
          <w:sz w:val="24"/>
          <w:szCs w:val="24"/>
        </w:rPr>
        <w:tab/>
      </w:r>
      <w:r w:rsidR="0005335B">
        <w:rPr>
          <w:rStyle w:val="Siln"/>
          <w:sz w:val="24"/>
          <w:szCs w:val="24"/>
        </w:rPr>
        <w:t xml:space="preserve">Pavel </w:t>
      </w:r>
      <w:r w:rsidR="003C1A28">
        <w:rPr>
          <w:rStyle w:val="Siln"/>
          <w:sz w:val="24"/>
          <w:szCs w:val="24"/>
        </w:rPr>
        <w:t>Sova,</w:t>
      </w:r>
      <w:r w:rsidR="003A4923">
        <w:rPr>
          <w:rStyle w:val="Siln"/>
          <w:sz w:val="24"/>
          <w:szCs w:val="24"/>
        </w:rPr>
        <w:t xml:space="preserve"> </w:t>
      </w:r>
      <w:r w:rsidR="003C1A28">
        <w:rPr>
          <w:rStyle w:val="Siln"/>
          <w:sz w:val="24"/>
          <w:szCs w:val="24"/>
        </w:rPr>
        <w:t>Král</w:t>
      </w:r>
    </w:p>
    <w:p w:rsidR="0052325E" w:rsidRDefault="001235A2" w:rsidP="00AD4483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Časoměřič:</w:t>
      </w:r>
      <w:r>
        <w:rPr>
          <w:rStyle w:val="Siln"/>
          <w:sz w:val="24"/>
          <w:szCs w:val="24"/>
        </w:rPr>
        <w:tab/>
      </w:r>
      <w:r>
        <w:rPr>
          <w:rStyle w:val="Siln"/>
          <w:sz w:val="24"/>
          <w:szCs w:val="24"/>
        </w:rPr>
        <w:tab/>
        <w:t xml:space="preserve">           </w:t>
      </w:r>
      <w:r w:rsidR="00DB2872">
        <w:rPr>
          <w:rStyle w:val="Siln"/>
          <w:sz w:val="24"/>
          <w:szCs w:val="24"/>
        </w:rPr>
        <w:t xml:space="preserve">Václava </w:t>
      </w:r>
      <w:r w:rsidR="003C1A28">
        <w:rPr>
          <w:rStyle w:val="Siln"/>
          <w:sz w:val="24"/>
          <w:szCs w:val="24"/>
        </w:rPr>
        <w:t>Šantrůčková</w:t>
      </w:r>
    </w:p>
    <w:p w:rsidR="0052325E" w:rsidRDefault="001235A2" w:rsidP="00AD4483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Startér:</w:t>
      </w:r>
      <w:r>
        <w:rPr>
          <w:rStyle w:val="Siln"/>
          <w:sz w:val="24"/>
          <w:szCs w:val="24"/>
        </w:rPr>
        <w:tab/>
      </w:r>
      <w:r>
        <w:rPr>
          <w:rStyle w:val="Siln"/>
          <w:sz w:val="24"/>
          <w:szCs w:val="24"/>
        </w:rPr>
        <w:tab/>
      </w:r>
      <w:r w:rsidR="003C1A28">
        <w:rPr>
          <w:rStyle w:val="Siln"/>
          <w:sz w:val="24"/>
          <w:szCs w:val="24"/>
        </w:rPr>
        <w:t xml:space="preserve">          </w:t>
      </w:r>
      <w:r>
        <w:rPr>
          <w:rStyle w:val="Siln"/>
          <w:sz w:val="24"/>
          <w:szCs w:val="24"/>
        </w:rPr>
        <w:t xml:space="preserve"> </w:t>
      </w:r>
      <w:r w:rsidR="0005335B">
        <w:rPr>
          <w:rStyle w:val="Siln"/>
          <w:sz w:val="24"/>
          <w:szCs w:val="24"/>
        </w:rPr>
        <w:t xml:space="preserve">Jiří </w:t>
      </w:r>
      <w:r w:rsidR="003C1A28">
        <w:rPr>
          <w:rStyle w:val="Siln"/>
          <w:sz w:val="24"/>
          <w:szCs w:val="24"/>
        </w:rPr>
        <w:t>Minichbauer</w:t>
      </w:r>
    </w:p>
    <w:p w:rsidR="0052325E" w:rsidRDefault="001235A2" w:rsidP="00AD4483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Přihlášené kluby:</w:t>
      </w:r>
      <w:r>
        <w:rPr>
          <w:rStyle w:val="Siln"/>
          <w:sz w:val="24"/>
          <w:szCs w:val="24"/>
        </w:rPr>
        <w:tab/>
        <w:t>VK Smíchov, TJ Lodní sporty Brno, Bohemians Praha, VK Vajgar Jindřichův Hradec, VK Slňava Piešťany</w:t>
      </w:r>
      <w:r w:rsidR="003C1A28">
        <w:rPr>
          <w:rStyle w:val="Siln"/>
          <w:sz w:val="24"/>
          <w:szCs w:val="24"/>
        </w:rPr>
        <w:t>,VK Slavia Praha</w:t>
      </w:r>
    </w:p>
    <w:p w:rsidR="0052325E" w:rsidRDefault="0052325E" w:rsidP="00AD4483">
      <w:pPr>
        <w:rPr>
          <w:rStyle w:val="Siln"/>
          <w:sz w:val="24"/>
          <w:szCs w:val="24"/>
        </w:rPr>
      </w:pPr>
    </w:p>
    <w:p w:rsidR="0052325E" w:rsidRDefault="0052325E" w:rsidP="00AD4483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Upozornění pořadatele:</w:t>
      </w:r>
    </w:p>
    <w:p w:rsidR="0052325E" w:rsidRDefault="001235A2" w:rsidP="0052325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Start prvé posádky je v 10:00</w:t>
      </w:r>
      <w:r w:rsidR="00AF13FE">
        <w:rPr>
          <w:rStyle w:val="Siln"/>
          <w:b w:val="0"/>
          <w:sz w:val="24"/>
          <w:szCs w:val="24"/>
        </w:rPr>
        <w:t xml:space="preserve"> a dále po 1 minutě.</w:t>
      </w:r>
    </w:p>
    <w:p w:rsidR="0052325E" w:rsidRDefault="0052325E" w:rsidP="0052325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</w:t>
      </w:r>
      <w:r w:rsidR="001235A2">
        <w:rPr>
          <w:rStyle w:val="Siln"/>
          <w:b w:val="0"/>
          <w:sz w:val="24"/>
          <w:szCs w:val="24"/>
        </w:rPr>
        <w:t>hůzka zástupců klubů se koná v 9:0</w:t>
      </w:r>
      <w:r>
        <w:rPr>
          <w:rStyle w:val="Siln"/>
          <w:b w:val="0"/>
          <w:sz w:val="24"/>
          <w:szCs w:val="24"/>
        </w:rPr>
        <w:t>0 v klubovně VK Smíchov</w:t>
      </w:r>
      <w:r w:rsidR="00AF13FE">
        <w:rPr>
          <w:rStyle w:val="Siln"/>
          <w:b w:val="0"/>
          <w:sz w:val="24"/>
          <w:szCs w:val="24"/>
        </w:rPr>
        <w:t>.</w:t>
      </w:r>
    </w:p>
    <w:p w:rsidR="00AF13FE" w:rsidRDefault="00AF13FE" w:rsidP="00AF13F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Odhlášky, dohlášky a změny se předávají od 9:00 – 9:30 v klubovně VK Smíchov.</w:t>
      </w:r>
    </w:p>
    <w:p w:rsidR="00AF13FE" w:rsidRDefault="001235A2" w:rsidP="00AF13F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Vklady ne</w:t>
      </w:r>
      <w:r w:rsidR="00AF13FE">
        <w:rPr>
          <w:rStyle w:val="Siln"/>
          <w:b w:val="0"/>
          <w:sz w:val="24"/>
          <w:szCs w:val="24"/>
        </w:rPr>
        <w:t>budou vyb</w:t>
      </w:r>
      <w:r>
        <w:rPr>
          <w:rStyle w:val="Siln"/>
          <w:b w:val="0"/>
          <w:sz w:val="24"/>
          <w:szCs w:val="24"/>
        </w:rPr>
        <w:t>írány</w:t>
      </w:r>
      <w:r w:rsidR="00AF13FE">
        <w:rPr>
          <w:rStyle w:val="Siln"/>
          <w:b w:val="0"/>
          <w:sz w:val="24"/>
          <w:szCs w:val="24"/>
        </w:rPr>
        <w:t>.</w:t>
      </w:r>
    </w:p>
    <w:p w:rsidR="00AF13FE" w:rsidRDefault="00AF13FE" w:rsidP="00AF13F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Posádky startují na vlastní nebezpečí a musí respektovat lodní provoz a platný plavební řád na řece Vltavě.</w:t>
      </w:r>
    </w:p>
    <w:p w:rsidR="00AF13FE" w:rsidRDefault="00AF13FE" w:rsidP="00AF13F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Startovní časy posádek jsou vždy zachovány i v případě odhlášení některých posádek.</w:t>
      </w:r>
    </w:p>
    <w:p w:rsidR="00AF13FE" w:rsidRPr="00AF13FE" w:rsidRDefault="00AF13FE" w:rsidP="00AF13FE">
      <w:pPr>
        <w:pStyle w:val="Odstavecseseznamem"/>
        <w:numPr>
          <w:ilvl w:val="0"/>
          <w:numId w:val="7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Vyhlášení výsledků a ocenění vítězů bude probíhat po skončení závodů v klubovně VK Smíchov.</w:t>
      </w:r>
    </w:p>
    <w:p w:rsidR="00AD4483" w:rsidRPr="0052325E" w:rsidRDefault="00AD4483" w:rsidP="00AD4483">
      <w:pPr>
        <w:rPr>
          <w:rStyle w:val="Siln"/>
          <w:sz w:val="24"/>
          <w:szCs w:val="24"/>
        </w:rPr>
      </w:pPr>
    </w:p>
    <w:p w:rsidR="003C1A28" w:rsidRDefault="003C1A28" w:rsidP="00BD0749">
      <w:pPr>
        <w:pStyle w:val="Jmnoapjmen"/>
        <w:jc w:val="center"/>
        <w:rPr>
          <w:rStyle w:val="Zdraznnintenzivn"/>
          <w:b/>
          <w:i w:val="0"/>
          <w:color w:val="6B7C71" w:themeColor="accent1" w:themeShade="BF"/>
          <w:sz w:val="36"/>
          <w:szCs w:val="36"/>
        </w:rPr>
      </w:pPr>
    </w:p>
    <w:p w:rsidR="00BD0749" w:rsidRPr="00057732" w:rsidRDefault="00057732" w:rsidP="00BD0749">
      <w:pPr>
        <w:pStyle w:val="Jmnoapjmen"/>
        <w:jc w:val="center"/>
        <w:rPr>
          <w:rStyle w:val="Zdraznnintenzivn"/>
          <w:b/>
          <w:i w:val="0"/>
          <w:color w:val="6B7C71" w:themeColor="accent1" w:themeShade="BF"/>
          <w:sz w:val="36"/>
          <w:szCs w:val="36"/>
        </w:rPr>
      </w:pPr>
      <w:r>
        <w:rPr>
          <w:rStyle w:val="Zdraznnintenzivn"/>
          <w:b/>
          <w:i w:val="0"/>
          <w:color w:val="6B7C71" w:themeColor="accent1" w:themeShade="BF"/>
          <w:sz w:val="36"/>
          <w:szCs w:val="36"/>
        </w:rPr>
        <w:lastRenderedPageBreak/>
        <w:t xml:space="preserve">Startovní listina: </w:t>
      </w:r>
    </w:p>
    <w:p w:rsidR="00E95432" w:rsidRDefault="00E95432" w:rsidP="00E95432">
      <w:pPr>
        <w:pStyle w:val="Nadpis2"/>
      </w:pPr>
    </w:p>
    <w:tbl>
      <w:tblPr>
        <w:tblW w:w="868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6"/>
        <w:gridCol w:w="6591"/>
        <w:gridCol w:w="146"/>
      </w:tblGrid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2- m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28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BEJBLÍK Jan, BEJBLÍK Vojtěch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2- jři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17,5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VÍŠEK Matěj, POJEZNÝ Martin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3.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m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LSBR (Ø 33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LITERA Jakub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2.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21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ČÁP Jiří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3.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 Slňava Piešťany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VANČO Matůš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4.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62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PETÁK Miroslav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5.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45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ZEMAN Tomáš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6.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SLAV (Ø  22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VANČO Richard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7.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31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 xml:space="preserve">FROLÍK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8.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 Ø 30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JÍRA Lukáš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9.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42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ULČ David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4.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jři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JHRD (Ø 18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PÍŠA Adam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lastRenderedPageBreak/>
              <w:t>5.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2- ž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6.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2- dci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16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KOVAŘÍK Vojtěch, CHALOUPKA Vojtěch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7.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ž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BOHM (Ø 59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SIEBEROVÁ Zdeňka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2.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22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NIKODÉMOVÁ Denisa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8.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dci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16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NEPRAŠ Jiří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2.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JHRD (Ø 16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MARYŠKA Petr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3.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16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KRABS Antonín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4.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15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ZHILTSOV Andrey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9.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2- dky+jky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10.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jky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17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KLONOVÁ Sára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2.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VKSM (Ø 17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KNOBOVÁ Kristína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11. disciplína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E56AF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</w:pPr>
            <w:r w:rsidRPr="00425EA0">
              <w:rPr>
                <w:rFonts w:ascii="Arial" w:eastAsia="Times New Roman" w:hAnsi="Arial" w:cs="Arial"/>
                <w:b/>
                <w:bCs/>
                <w:color w:val="FFFFFF"/>
                <w:sz w:val="22"/>
              </w:rPr>
              <w:t>1x dky</w:t>
            </w: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1.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JHRD (Ø 16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POSPÍŠILOVÁ Michala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2.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FF0000"/>
                <w:sz w:val="22"/>
              </w:rPr>
              <w:t>JHRD (Ø 15 let)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25EA0">
              <w:rPr>
                <w:rFonts w:ascii="Arial" w:eastAsia="Times New Roman" w:hAnsi="Arial" w:cs="Arial"/>
                <w:color w:val="000000"/>
                <w:sz w:val="22"/>
              </w:rPr>
              <w:t>MÁTLOVÁ Barbora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  <w:tr w:rsidR="00425EA0" w:rsidRPr="00425EA0" w:rsidTr="00425EA0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A0" w:rsidRPr="00425EA0" w:rsidRDefault="00425EA0" w:rsidP="00425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</w:tr>
    </w:tbl>
    <w:p w:rsidR="00425EA0" w:rsidRPr="00425EA0" w:rsidRDefault="00425EA0" w:rsidP="00425EA0"/>
    <w:sectPr w:rsidR="00425EA0" w:rsidRPr="00425EA0" w:rsidSect="000A15BF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E8" w:rsidRDefault="00B20FE8">
      <w:pPr>
        <w:spacing w:after="0" w:line="240" w:lineRule="auto"/>
      </w:pPr>
      <w:r>
        <w:separator/>
      </w:r>
    </w:p>
  </w:endnote>
  <w:endnote w:type="continuationSeparator" w:id="0">
    <w:p w:rsidR="00B20FE8" w:rsidRDefault="00B2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1F" w:rsidRDefault="00C231BF">
    <w:pPr>
      <w:pStyle w:val="Zpat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67600" cy="9686925"/>
              <wp:effectExtent l="9525" t="9525" r="0" b="0"/>
              <wp:wrapNone/>
              <wp:docPr id="6" name="Pozadí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81F" w:rsidRDefault="00A84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Pozadí: 1" o:spid="_x0000_s1026" style="position:absolute;margin-left:0;margin-top:0;width:588pt;height:762.7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gA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AAAAAAFJnaHRsb25nAAAAg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FAAAAAAABAAAAAE4QklNBAwAAAAA&#10;B0sAAAABAAAAgAAAAIAAAAGAAADAAAAABy8AGAAB/9j/4AAQSkZJRgABAgAASABIAAD/7QAMQWRv&#10;YmVfQ00AAf/uAA5BZG9iZQBkgAAAAAH/2wCEAAwICAgJCAwJCQwRCwoLERUPDAwPFRgTExUTExgR&#10;DAwMDAwMEQwMDAwMDAwMDAwMDAwMDAwMDAwMDAwMDAwMDAwBDQsLDQ4NEA4OEBQODg4UFA4ODg4U&#10;EQwMDAwMEREMDAwMDAwRDAwMDAwMDAwMDAwMDAwMDAwMDAwMDAwMDAwMDP/AABEIAIA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UI3NjJD&#10;REIxRTRFNzY0NEZBREQzNjZDMUI5NzU0M0M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:rsidR="00A8481F" w:rsidRDefault="00A84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6740" cy="9029065"/>
              <wp:effectExtent l="0" t="0" r="8255" b="5080"/>
              <wp:wrapNone/>
              <wp:docPr id="5" name="Pozadí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74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81F" w:rsidRDefault="00A84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Pozadí: 2" o:spid="_x0000_s1027" style="position:absolute;margin-left:0;margin-top:0;width:546.2pt;height:710.9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" stroked="f" strokeweight="2pt">
              <v:fill opacity="54484f"/>
              <v:textbox inset="2.53903mm,1.2695mm,2.53903mm,1.2695mm">
                <w:txbxContent>
                  <w:p w:rsidR="00A8481F" w:rsidRDefault="00A84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4485" cy="8686800"/>
              <wp:effectExtent l="0" t="0" r="1270" b="0"/>
              <wp:wrapNone/>
              <wp:docPr id="4" name="Pozadí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448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81F" w:rsidRDefault="00A848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ozadí: 3" o:spid="_x0000_s1028" style="position:absolute;margin-left:0;margin-top:0;width:525.5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" stroked="f" strokeweight=".5pt">
              <v:stroke linestyle="thinThin"/>
              <v:textbox inset="2.53903mm,1.2695mm,2.53903mm,1.2695mm">
                <w:txbxContent>
                  <w:p w:rsidR="00A8481F" w:rsidRDefault="00A848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7015" cy="246380"/>
              <wp:effectExtent l="0" t="0" r="0" b="1270"/>
              <wp:wrapSquare wrapText="bothSides"/>
              <wp:docPr id="22" name="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701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481F" w:rsidRDefault="00B20FE8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placeholder>
                                <w:docPart w:val="2682EDFD30EF495C8086EF677D409E08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851B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[Vyberte datum.]</w:t>
                              </w:r>
                            </w:sdtContent>
                          </w:sdt>
                          <w:r w:rsidR="00A851B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Stránka </w:t>
                          </w:r>
                          <w:r w:rsidR="003A3A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851B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3A3A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31B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5</w:t>
                          </w:r>
                          <w:r w:rsidR="003A3AF3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margin-left:0;margin-top:0;width:519.4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" filled="f" stroked="f" strokeweight="2pt">
              <v:path arrowok="t"/>
              <v:textbox inset="0,0,0,0">
                <w:txbxContent>
                  <w:p w:rsidR="00A8481F" w:rsidRDefault="00B20FE8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placeholder>
                          <w:docPart w:val="2682EDFD30EF495C8086EF677D409E08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851B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[Vyberte datum.]</w:t>
                        </w:r>
                      </w:sdtContent>
                    </w:sdt>
                    <w:r w:rsidR="00A851B0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Stránka </w:t>
                    </w:r>
                    <w:r w:rsidR="003A3AF3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A851B0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3A3AF3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C231B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5</w:t>
                    </w:r>
                    <w:r w:rsidR="003A3AF3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E8" w:rsidRDefault="00B20FE8">
      <w:pPr>
        <w:spacing w:after="0" w:line="240" w:lineRule="auto"/>
      </w:pPr>
      <w:r>
        <w:separator/>
      </w:r>
    </w:p>
  </w:footnote>
  <w:footnote w:type="continuationSeparator" w:id="0">
    <w:p w:rsidR="00B20FE8" w:rsidRDefault="00B2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1F" w:rsidRDefault="00C231BF">
    <w:pPr>
      <w:pStyle w:val="Zhlav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67600" cy="9686925"/>
              <wp:effectExtent l="9525" t="9525" r="0" b="0"/>
              <wp:wrapNone/>
              <wp:docPr id="3" name="Zaoblený obdé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Zaoblený obdélník 17" o:spid="_x0000_s1026" style="position:absolute;margin-left:0;margin-top:0;width:588pt;height:762.7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CA&#10;AIA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IAAAAAAUmdodGxvbmcAAACA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UAAAAAAAEAAAAAThCSU0EDAAA&#10;AAAHSwAAAAEAAACAAAAAgAAAAYAAAMAAAAAHLwAYAAH/2P/gABBKRklGAAECAABIAEgAAP/tAAxB&#10;ZG9iZV9DTQAB/+4ADkFkb2JlAGSAAAAAAf/bAIQADAgICAkIDAkJDBELCgsRFQ8MDA8VGBMTFRMT&#10;GBEMDAwMDAwRDAwMDAwMDAwMDAwMDAwMDAwMDAwMDAwMDAwMDAENCwsNDg0QDg4QFA4ODhQUDg4O&#10;DhQRDAwMDAwREQwMDAwMDBEMDAwMDAwMDAwMDAwMDAwMDAwMDAwMDAwMDAwM/8AAEQgAgA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1MDAwMC8xMDAwMDwvdGlmZjpYUmVzb2x1dGlvbj4KICAgICAgICAgPHRpZmY6WVJlc29s&#10;dXRpb24+NzU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xQjc2&#10;MkNEQjFFNEU3NjQ0RkFERDM2NkMxQjk3NTQzQzwvZXhpZjpOYXRpdmVEaWdlc3Q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" stroked="f" strokeweight="1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6740" cy="9029065"/>
              <wp:effectExtent l="0" t="0" r="8255" b="0"/>
              <wp:wrapNone/>
              <wp:docPr id="9" name="Obdélní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674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Obdélník 19" o:spid="_x0000_s1026" style="position:absolute;margin-left:0;margin-top:0;width:546.2pt;height:710.9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Obdélník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0934E6"/>
    <w:multiLevelType w:val="hybridMultilevel"/>
    <w:tmpl w:val="1308A052"/>
    <w:lvl w:ilvl="0" w:tplc="FA121E2E">
      <w:start w:val="2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7"/>
    <w:rsid w:val="0005335B"/>
    <w:rsid w:val="00057732"/>
    <w:rsid w:val="00063CB5"/>
    <w:rsid w:val="000A15BF"/>
    <w:rsid w:val="001235A2"/>
    <w:rsid w:val="00321C77"/>
    <w:rsid w:val="003A3AF3"/>
    <w:rsid w:val="003A4923"/>
    <w:rsid w:val="003C1A28"/>
    <w:rsid w:val="00425EA0"/>
    <w:rsid w:val="00431184"/>
    <w:rsid w:val="0052325E"/>
    <w:rsid w:val="006E5AED"/>
    <w:rsid w:val="007E36E0"/>
    <w:rsid w:val="00A8481F"/>
    <w:rsid w:val="00A851B0"/>
    <w:rsid w:val="00AD4483"/>
    <w:rsid w:val="00AD645E"/>
    <w:rsid w:val="00AF13FE"/>
    <w:rsid w:val="00B20FE8"/>
    <w:rsid w:val="00BD0749"/>
    <w:rsid w:val="00C231BF"/>
    <w:rsid w:val="00CF0BBA"/>
    <w:rsid w:val="00D57BAB"/>
    <w:rsid w:val="00DB2872"/>
    <w:rsid w:val="00E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32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apjmen">
    <w:name w:val="Jméno a příjmení"/>
    <w:basedOn w:val="Titul"/>
    <w:qFormat/>
    <w:rPr>
      <w:b/>
      <w:sz w:val="28"/>
      <w:szCs w:val="2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vraznn">
    <w:name w:val="Emphasis"/>
    <w:basedOn w:val="Standardnpsmoodstavce"/>
    <w:uiPriority w:val="20"/>
    <w:qFormat/>
    <w:rPr>
      <w:i/>
      <w:iCs/>
      <w:color w:val="564B3C" w:themeColor="text2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olor w:val="93A299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F543F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CCCC00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1"/>
    </w:rPr>
  </w:style>
  <w:style w:type="character" w:styleId="Zstupntext">
    <w:name w:val="Placeholder Text"/>
    <w:uiPriority w:val="99"/>
  </w:style>
  <w:style w:type="paragraph" w:customStyle="1" w:styleId="Adresaodeslatele">
    <w:name w:val="Adresa odesílatel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  <w:szCs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Pr>
      <w:sz w:val="20"/>
      <w:szCs w:val="20"/>
    </w:rPr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  <w:sz w:val="20"/>
      <w:szCs w:val="20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</w:rPr>
  </w:style>
  <w:style w:type="paragraph" w:customStyle="1" w:styleId="Adresapjemce">
    <w:name w:val="Adresa příjemce"/>
    <w:basedOn w:val="Bezmezer"/>
    <w:uiPriority w:val="3"/>
    <w:pPr>
      <w:spacing w:after="360"/>
      <w:contextualSpacing/>
    </w:pPr>
    <w:rPr>
      <w:rFonts w:eastAsiaTheme="minorEastAsia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</w:rPr>
  </w:style>
  <w:style w:type="paragraph" w:styleId="Podpis">
    <w:name w:val="Signature"/>
    <w:basedOn w:val="Normln"/>
    <w:link w:val="Podpis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PodpisChar">
    <w:name w:val="Podpis Char"/>
    <w:basedOn w:val="Standardnpsmoodstavce"/>
    <w:link w:val="Podpis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32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apjmen">
    <w:name w:val="Jméno a příjmení"/>
    <w:basedOn w:val="Titul"/>
    <w:qFormat/>
    <w:rPr>
      <w:b/>
      <w:sz w:val="28"/>
      <w:szCs w:val="2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vraznn">
    <w:name w:val="Emphasis"/>
    <w:basedOn w:val="Standardnpsmoodstavce"/>
    <w:uiPriority w:val="20"/>
    <w:qFormat/>
    <w:rPr>
      <w:i/>
      <w:iCs/>
      <w:color w:val="564B3C" w:themeColor="text2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olor w:val="93A299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F543F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CCCC00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1"/>
    </w:rPr>
  </w:style>
  <w:style w:type="character" w:styleId="Zstupntext">
    <w:name w:val="Placeholder Text"/>
    <w:uiPriority w:val="99"/>
  </w:style>
  <w:style w:type="paragraph" w:customStyle="1" w:styleId="Adresaodeslatele">
    <w:name w:val="Adresa odesílatel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  <w:szCs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Pr>
      <w:sz w:val="20"/>
      <w:szCs w:val="20"/>
    </w:rPr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  <w:sz w:val="20"/>
      <w:szCs w:val="20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</w:rPr>
  </w:style>
  <w:style w:type="paragraph" w:customStyle="1" w:styleId="Adresapjemce">
    <w:name w:val="Adresa příjemce"/>
    <w:basedOn w:val="Bezmezer"/>
    <w:uiPriority w:val="3"/>
    <w:pPr>
      <w:spacing w:after="360"/>
      <w:contextualSpacing/>
    </w:pPr>
    <w:rPr>
      <w:rFonts w:eastAsiaTheme="minorEastAsia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</w:rPr>
  </w:style>
  <w:style w:type="paragraph" w:styleId="Podpis">
    <w:name w:val="Signature"/>
    <w:basedOn w:val="Normln"/>
    <w:link w:val="Podpis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PodpisChar">
    <w:name w:val="Podpis Char"/>
    <w:basedOn w:val="Standardnpsmoodstavce"/>
    <w:link w:val="Podpis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ka\Desktop\VK%20Sm&#237;chov\Program%20Memori&#225;l%20M.&#352;edy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2EDFD30EF495C8086EF677D40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AA803-4C58-4469-944A-86AC5995DB3B}"/>
      </w:docPartPr>
      <w:docPartBody>
        <w:p w:rsidR="00A034FD" w:rsidRDefault="00291005">
          <w:pPr>
            <w:pStyle w:val="2682EDFD30EF495C8086EF677D409E08"/>
          </w:pPr>
          <w:r>
            <w:rPr>
              <w:color w:val="A6A6A6" w:themeColor="background1" w:themeShade="A6"/>
              <w:sz w:val="18"/>
              <w:szCs w:val="18"/>
            </w:rP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005"/>
    <w:rsid w:val="00291005"/>
    <w:rsid w:val="0079059F"/>
    <w:rsid w:val="00801867"/>
    <w:rsid w:val="00A034FD"/>
    <w:rsid w:val="00B5691A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682EDFD30EF495C8086EF677D409E08">
    <w:name w:val="2682EDFD30EF495C8086EF677D409E08"/>
    <w:rsid w:val="00B56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D84E0-1C4E-407C-B8E1-3E3746D22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E90D9-A90A-47D6-AEC7-84FAC05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Memoriál M.Šedy 2015.dotx</Template>
  <TotalTime>1</TotalTime>
  <Pages>5</Pages>
  <Words>401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Zdeněk Paroulek</cp:lastModifiedBy>
  <cp:revision>2</cp:revision>
  <cp:lastPrinted>2015-03-18T14:52:00Z</cp:lastPrinted>
  <dcterms:created xsi:type="dcterms:W3CDTF">2016-03-24T21:46:00Z</dcterms:created>
  <dcterms:modified xsi:type="dcterms:W3CDTF">2016-03-24T21:46:00Z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